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AB3B0" w14:textId="77777777" w:rsidR="00571F53" w:rsidRDefault="0069773C" w:rsidP="005000AC">
      <w:pPr>
        <w:pStyle w:val="Lille"/>
        <w:framePr w:w="2296" w:hSpace="181" w:wrap="around" w:vAnchor="page" w:hAnchor="page" w:x="9283" w:y="5416" w:anchorLock="1"/>
        <w:rPr>
          <w:szCs w:val="16"/>
        </w:rPr>
      </w:pPr>
      <w:r>
        <w:rPr>
          <w:b/>
          <w:sz w:val="18"/>
        </w:rPr>
        <w:t>Skoleforvaltningen</w:t>
      </w:r>
    </w:p>
    <w:p w14:paraId="4C9C261A" w14:textId="77777777" w:rsidR="00D446E0" w:rsidRDefault="00D446E0" w:rsidP="00AD6E9A">
      <w:pPr>
        <w:pStyle w:val="Lille"/>
        <w:framePr w:w="2296" w:hSpace="181" w:wrap="around" w:vAnchor="page" w:hAnchor="page" w:x="9283" w:y="5416" w:anchorLock="1"/>
      </w:pPr>
    </w:p>
    <w:p w14:paraId="1D6E9202" w14:textId="77777777" w:rsidR="00AD6E9A" w:rsidRDefault="00AD6E9A" w:rsidP="00AD6E9A">
      <w:pPr>
        <w:pStyle w:val="Lille"/>
        <w:framePr w:w="2296" w:hSpace="181" w:wrap="around" w:vAnchor="page" w:hAnchor="page" w:x="9283" w:y="5416" w:anchorLock="1"/>
      </w:pPr>
      <w:r>
        <w:t xml:space="preserve">Sagsbehandler: </w:t>
      </w:r>
      <w:bookmarkStart w:id="0" w:name="Text12"/>
      <w:r>
        <w:br/>
      </w:r>
      <w:bookmarkEnd w:id="0"/>
      <w:r w:rsidR="0069773C">
        <w:t>Morten Kirk Jensen</w:t>
      </w:r>
    </w:p>
    <w:p w14:paraId="35E42A0C" w14:textId="77777777" w:rsidR="00AD6E9A" w:rsidRDefault="0069773C" w:rsidP="00AD6E9A">
      <w:pPr>
        <w:pStyle w:val="Lille"/>
        <w:framePr w:w="2296" w:hSpace="181" w:wrap="around" w:vAnchor="page" w:hAnchor="page" w:x="9283" w:y="5416" w:anchorLock="1"/>
      </w:pPr>
      <w:r>
        <w:t>mkj</w:t>
      </w:r>
      <w:r w:rsidR="00AD6E9A">
        <w:t>@billund.dk</w:t>
      </w:r>
    </w:p>
    <w:p w14:paraId="0D2DE79A" w14:textId="77777777" w:rsidR="00571F53" w:rsidRDefault="00571F53" w:rsidP="005000AC">
      <w:pPr>
        <w:pStyle w:val="Lille"/>
        <w:framePr w:w="2296" w:hSpace="181" w:wrap="around" w:vAnchor="page" w:hAnchor="page" w:x="9283" w:y="5416" w:anchorLock="1"/>
      </w:pPr>
    </w:p>
    <w:p w14:paraId="351ABF3C" w14:textId="77777777" w:rsidR="00571F53" w:rsidRDefault="0069773C" w:rsidP="005000AC">
      <w:pPr>
        <w:pStyle w:val="Lille"/>
        <w:framePr w:w="2296" w:hSpace="181" w:wrap="around" w:vAnchor="page" w:hAnchor="page" w:x="9283" w:y="5416" w:anchorLock="1"/>
      </w:pPr>
      <w:r>
        <w:t>Bilag 2 i Forvaltningsredegørelsen</w:t>
      </w:r>
    </w:p>
    <w:p w14:paraId="5E2734CA" w14:textId="77777777" w:rsidR="00571F53" w:rsidRDefault="00571F53" w:rsidP="005000AC">
      <w:pPr>
        <w:pStyle w:val="Lille"/>
        <w:framePr w:w="2296" w:hSpace="181" w:wrap="around" w:vAnchor="page" w:hAnchor="page" w:x="9283" w:y="5416" w:anchorLock="1"/>
      </w:pPr>
    </w:p>
    <w:tbl>
      <w:tblPr>
        <w:tblStyle w:val="Tabel-Gitter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049"/>
        <w:gridCol w:w="2299"/>
      </w:tblGrid>
      <w:tr w:rsidR="00455876" w:rsidRPr="00E904D3" w14:paraId="49D948F8" w14:textId="77777777">
        <w:trPr>
          <w:trHeight w:val="2552"/>
        </w:trPr>
        <w:tc>
          <w:tcPr>
            <w:tcW w:w="8049" w:type="dxa"/>
            <w:tcMar>
              <w:left w:w="0" w:type="dxa"/>
              <w:right w:w="0" w:type="dxa"/>
            </w:tcMar>
          </w:tcPr>
          <w:p w14:paraId="21211AFA" w14:textId="77777777" w:rsidR="00455876" w:rsidRPr="00AD6E9A" w:rsidRDefault="0069773C" w:rsidP="00203B18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Bilag 2</w:t>
            </w:r>
          </w:p>
        </w:tc>
        <w:tc>
          <w:tcPr>
            <w:tcW w:w="2299" w:type="dxa"/>
            <w:tcMar>
              <w:left w:w="0" w:type="dxa"/>
              <w:right w:w="0" w:type="dxa"/>
            </w:tcMar>
          </w:tcPr>
          <w:p w14:paraId="0E14AA63" w14:textId="77777777" w:rsidR="004B4DA4" w:rsidRDefault="004B4DA4" w:rsidP="006C1EB4">
            <w:pPr>
              <w:pStyle w:val="Lille"/>
            </w:pPr>
          </w:p>
        </w:tc>
      </w:tr>
      <w:tr w:rsidR="00455876" w14:paraId="17A8A61E" w14:textId="77777777">
        <w:trPr>
          <w:trHeight w:val="583"/>
        </w:trPr>
        <w:tc>
          <w:tcPr>
            <w:tcW w:w="8049" w:type="dxa"/>
            <w:tcMar>
              <w:left w:w="0" w:type="dxa"/>
              <w:right w:w="0" w:type="dxa"/>
            </w:tcMar>
          </w:tcPr>
          <w:p w14:paraId="2FD123FE" w14:textId="77777777" w:rsidR="00455876" w:rsidRPr="0091033E" w:rsidRDefault="0069773C" w:rsidP="00571F53">
            <w:pPr>
              <w:pStyle w:val="Overskriftfed"/>
            </w:pPr>
            <w:r>
              <w:t>Vejlederfunktioner i Skolevæsenet i Billund Kommune</w:t>
            </w:r>
          </w:p>
        </w:tc>
        <w:tc>
          <w:tcPr>
            <w:tcW w:w="2299" w:type="dxa"/>
            <w:tcMar>
              <w:left w:w="0" w:type="dxa"/>
              <w:right w:w="0" w:type="dxa"/>
            </w:tcMar>
          </w:tcPr>
          <w:p w14:paraId="055E8F35" w14:textId="77777777" w:rsidR="00455876" w:rsidRDefault="002171F1" w:rsidP="00455876">
            <w:pPr>
              <w:pStyle w:val="Lille"/>
            </w:pPr>
            <w:r>
              <w:t xml:space="preserve">Dato: </w:t>
            </w:r>
            <w:r w:rsidR="003132A5">
              <w:fldChar w:fldCharType="begin"/>
            </w:r>
            <w:r w:rsidR="003132A5">
              <w:instrText xml:space="preserve"> CREATEDATE  \@ "d. MMMM yyyy"  \* MERGEFORMAT </w:instrText>
            </w:r>
            <w:r w:rsidR="003132A5">
              <w:fldChar w:fldCharType="separate"/>
            </w:r>
            <w:r w:rsidR="0069773C">
              <w:rPr>
                <w:noProof/>
              </w:rPr>
              <w:t>26. februar 2021</w:t>
            </w:r>
            <w:r w:rsidR="003132A5">
              <w:rPr>
                <w:noProof/>
              </w:rPr>
              <w:fldChar w:fldCharType="end"/>
            </w:r>
          </w:p>
        </w:tc>
      </w:tr>
    </w:tbl>
    <w:p w14:paraId="3BF999C7" w14:textId="77777777" w:rsidR="002F44C8" w:rsidRDefault="002F44C8">
      <w:pPr>
        <w:sectPr w:rsidR="002F44C8" w:rsidSect="005000AC">
          <w:headerReference w:type="default" r:id="rId6"/>
          <w:footerReference w:type="default" r:id="rId7"/>
          <w:headerReference w:type="first" r:id="rId8"/>
          <w:footerReference w:type="first" r:id="rId9"/>
          <w:pgSz w:w="11906" w:h="16838" w:code="9"/>
          <w:pgMar w:top="2245" w:right="3402" w:bottom="1134" w:left="1247" w:header="567" w:footer="709" w:gutter="0"/>
          <w:cols w:space="708"/>
          <w:titlePg/>
          <w:docGrid w:linePitch="360"/>
        </w:sectPr>
      </w:pPr>
    </w:p>
    <w:p w14:paraId="718D28B4" w14:textId="77777777" w:rsidR="00994408" w:rsidRDefault="00994408" w:rsidP="00994408"/>
    <w:tbl>
      <w:tblPr>
        <w:tblW w:w="81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2"/>
        <w:gridCol w:w="2196"/>
        <w:gridCol w:w="2890"/>
        <w:gridCol w:w="222"/>
      </w:tblGrid>
      <w:tr w:rsidR="0069773C" w14:paraId="6DD9060E" w14:textId="77777777" w:rsidTr="00BC2DDA">
        <w:trPr>
          <w:trHeight w:val="290"/>
        </w:trPr>
        <w:tc>
          <w:tcPr>
            <w:tcW w:w="2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5F712F" w14:textId="77777777" w:rsidR="0069773C" w:rsidRDefault="0069773C">
            <w:pPr>
              <w:rPr>
                <w:rFonts w:ascii="Calibri" w:hAnsi="Calibri"/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 </w:t>
            </w:r>
          </w:p>
        </w:tc>
        <w:tc>
          <w:tcPr>
            <w:tcW w:w="21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B85F237" w14:textId="77777777" w:rsidR="0069773C" w:rsidRDefault="0069773C">
            <w:pPr>
              <w:rPr>
                <w:b/>
                <w:bCs/>
                <w:color w:val="000000"/>
                <w:lang w:eastAsia="da-DK"/>
              </w:rPr>
            </w:pPr>
            <w:r>
              <w:rPr>
                <w:b/>
                <w:bCs/>
                <w:color w:val="000000"/>
                <w:lang w:eastAsia="da-DK"/>
              </w:rPr>
              <w:t>Stor skole</w:t>
            </w:r>
          </w:p>
        </w:tc>
        <w:tc>
          <w:tcPr>
            <w:tcW w:w="2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CA9EF29" w14:textId="77777777" w:rsidR="0069773C" w:rsidRDefault="0069773C">
            <w:pPr>
              <w:rPr>
                <w:b/>
                <w:bCs/>
                <w:color w:val="000000"/>
                <w:lang w:eastAsia="da-DK"/>
              </w:rPr>
            </w:pPr>
            <w:r>
              <w:rPr>
                <w:b/>
                <w:bCs/>
                <w:color w:val="000000"/>
                <w:lang w:eastAsia="da-DK"/>
              </w:rPr>
              <w:t>Mindre skole</w:t>
            </w:r>
          </w:p>
        </w:tc>
        <w:tc>
          <w:tcPr>
            <w:tcW w:w="22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E48E72A" w14:textId="77777777" w:rsidR="0069773C" w:rsidRDefault="0069773C">
            <w:pPr>
              <w:rPr>
                <w:b/>
                <w:bCs/>
                <w:color w:val="000000"/>
                <w:lang w:eastAsia="da-DK"/>
              </w:rPr>
            </w:pPr>
          </w:p>
        </w:tc>
      </w:tr>
      <w:tr w:rsidR="0069773C" w14:paraId="5B9932AF" w14:textId="77777777" w:rsidTr="00BC2DDA">
        <w:trPr>
          <w:trHeight w:val="290"/>
        </w:trPr>
        <w:tc>
          <w:tcPr>
            <w:tcW w:w="2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9CA3216" w14:textId="77777777" w:rsidR="0069773C" w:rsidRDefault="0069773C">
            <w:pP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da-DK"/>
              </w:rPr>
            </w:pPr>
            <w:r>
              <w:rPr>
                <w:color w:val="000000"/>
                <w:lang w:eastAsia="da-DK"/>
              </w:rPr>
              <w:t>Læsevejleder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CF03828" w14:textId="77777777" w:rsidR="0069773C" w:rsidRPr="00BC2DDA" w:rsidRDefault="0069773C">
            <w:pPr>
              <w:jc w:val="right"/>
              <w:rPr>
                <w:lang w:eastAsia="da-DK"/>
              </w:rPr>
            </w:pPr>
            <w:r w:rsidRPr="00BC2DDA">
              <w:rPr>
                <w:lang w:eastAsia="da-DK"/>
              </w:rPr>
              <w:t>750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6A718EB" w14:textId="77777777" w:rsidR="0069773C" w:rsidRPr="00BC2DDA" w:rsidRDefault="0069773C">
            <w:pPr>
              <w:jc w:val="right"/>
              <w:rPr>
                <w:lang w:eastAsia="da-DK"/>
              </w:rPr>
            </w:pPr>
            <w:r w:rsidRPr="00BC2DDA">
              <w:rPr>
                <w:lang w:eastAsia="da-DK"/>
              </w:rPr>
              <w:t>375</w:t>
            </w:r>
          </w:p>
        </w:tc>
        <w:tc>
          <w:tcPr>
            <w:tcW w:w="22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373C6AA" w14:textId="77777777" w:rsidR="0069773C" w:rsidRDefault="0069773C">
            <w:pPr>
              <w:rPr>
                <w:color w:val="FF0000"/>
                <w:lang w:eastAsia="da-DK"/>
              </w:rPr>
            </w:pPr>
          </w:p>
        </w:tc>
      </w:tr>
      <w:tr w:rsidR="0069773C" w14:paraId="5DEA0944" w14:textId="77777777" w:rsidTr="00BC2DDA">
        <w:trPr>
          <w:trHeight w:val="290"/>
        </w:trPr>
        <w:tc>
          <w:tcPr>
            <w:tcW w:w="2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3A55FE" w14:textId="77777777" w:rsidR="0069773C" w:rsidRDefault="0069773C">
            <w:pP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da-DK"/>
              </w:rPr>
            </w:pPr>
            <w:r>
              <w:rPr>
                <w:color w:val="000000"/>
                <w:lang w:eastAsia="da-DK"/>
              </w:rPr>
              <w:t>AKT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C01B2C3" w14:textId="77777777" w:rsidR="0069773C" w:rsidRPr="00BC2DDA" w:rsidRDefault="0069773C">
            <w:pPr>
              <w:jc w:val="right"/>
              <w:rPr>
                <w:lang w:eastAsia="da-DK"/>
              </w:rPr>
            </w:pPr>
            <w:r w:rsidRPr="00BC2DDA">
              <w:rPr>
                <w:lang w:eastAsia="da-DK"/>
              </w:rPr>
              <w:t>600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833B33E" w14:textId="77777777" w:rsidR="0069773C" w:rsidRPr="00BC2DDA" w:rsidRDefault="0069773C">
            <w:pPr>
              <w:jc w:val="right"/>
              <w:rPr>
                <w:lang w:eastAsia="da-DK"/>
              </w:rPr>
            </w:pPr>
            <w:r w:rsidRPr="00BC2DDA">
              <w:rPr>
                <w:lang w:eastAsia="da-DK"/>
              </w:rPr>
              <w:t>300</w:t>
            </w:r>
          </w:p>
        </w:tc>
        <w:tc>
          <w:tcPr>
            <w:tcW w:w="22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270012E" w14:textId="77777777" w:rsidR="0069773C" w:rsidRDefault="0069773C">
            <w:pPr>
              <w:rPr>
                <w:color w:val="000000"/>
                <w:lang w:eastAsia="da-DK"/>
              </w:rPr>
            </w:pPr>
          </w:p>
        </w:tc>
      </w:tr>
      <w:tr w:rsidR="0069773C" w14:paraId="2EF7A743" w14:textId="77777777" w:rsidTr="00BC2DDA">
        <w:trPr>
          <w:trHeight w:val="290"/>
        </w:trPr>
        <w:tc>
          <w:tcPr>
            <w:tcW w:w="2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6726172" w14:textId="77777777" w:rsidR="0069773C" w:rsidRDefault="0069773C">
            <w:pP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da-DK"/>
              </w:rPr>
            </w:pPr>
            <w:r>
              <w:rPr>
                <w:color w:val="000000"/>
                <w:lang w:eastAsia="da-DK"/>
              </w:rPr>
              <w:t>IT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D115A43" w14:textId="77777777" w:rsidR="0069773C" w:rsidRPr="00BC2DDA" w:rsidRDefault="0069773C">
            <w:pPr>
              <w:jc w:val="right"/>
              <w:rPr>
                <w:lang w:eastAsia="da-DK"/>
              </w:rPr>
            </w:pPr>
            <w:r w:rsidRPr="00BC2DDA">
              <w:rPr>
                <w:lang w:eastAsia="da-DK"/>
              </w:rPr>
              <w:t>300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DC07BF4" w14:textId="77777777" w:rsidR="0069773C" w:rsidRPr="00BC2DDA" w:rsidRDefault="0069773C">
            <w:pPr>
              <w:jc w:val="right"/>
              <w:rPr>
                <w:lang w:eastAsia="da-DK"/>
              </w:rPr>
            </w:pPr>
            <w:r w:rsidRPr="00BC2DDA">
              <w:rPr>
                <w:lang w:eastAsia="da-DK"/>
              </w:rPr>
              <w:t>175</w:t>
            </w:r>
          </w:p>
        </w:tc>
        <w:tc>
          <w:tcPr>
            <w:tcW w:w="22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C6021A6" w14:textId="77777777" w:rsidR="0069773C" w:rsidRDefault="0069773C">
            <w:pPr>
              <w:rPr>
                <w:color w:val="000000"/>
                <w:lang w:eastAsia="da-DK"/>
              </w:rPr>
            </w:pPr>
          </w:p>
        </w:tc>
      </w:tr>
      <w:tr w:rsidR="0069773C" w14:paraId="1CECAFFC" w14:textId="77777777" w:rsidTr="00BC2DDA">
        <w:trPr>
          <w:trHeight w:val="290"/>
        </w:trPr>
        <w:tc>
          <w:tcPr>
            <w:tcW w:w="2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DD87387" w14:textId="77777777" w:rsidR="0069773C" w:rsidRDefault="0069773C">
            <w:pP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da-DK"/>
              </w:rPr>
            </w:pPr>
            <w:r>
              <w:rPr>
                <w:color w:val="000000"/>
                <w:lang w:eastAsia="da-DK"/>
              </w:rPr>
              <w:t>LEIS</w:t>
            </w:r>
            <w:r w:rsidR="00757CB1">
              <w:rPr>
                <w:color w:val="000000"/>
                <w:lang w:eastAsia="da-DK"/>
              </w:rPr>
              <w:t>/</w:t>
            </w:r>
            <w:proofErr w:type="spellStart"/>
            <w:r w:rsidR="00757CB1">
              <w:rPr>
                <w:color w:val="000000"/>
                <w:lang w:eastAsia="da-DK"/>
              </w:rPr>
              <w:t>Making</w:t>
            </w:r>
            <w:proofErr w:type="spellEnd"/>
            <w:r w:rsidR="00757CB1">
              <w:rPr>
                <w:color w:val="000000"/>
                <w:lang w:eastAsia="da-DK"/>
              </w:rPr>
              <w:t>/PL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3D4F91B" w14:textId="77777777" w:rsidR="0069773C" w:rsidRPr="00BC2DDA" w:rsidRDefault="0069773C">
            <w:pPr>
              <w:jc w:val="right"/>
              <w:rPr>
                <w:lang w:eastAsia="da-DK"/>
              </w:rPr>
            </w:pPr>
            <w:r w:rsidRPr="00BC2DDA">
              <w:rPr>
                <w:lang w:eastAsia="da-DK"/>
              </w:rPr>
              <w:t>150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C654C69" w14:textId="77777777" w:rsidR="0069773C" w:rsidRPr="00BC2DDA" w:rsidRDefault="0069773C">
            <w:pPr>
              <w:jc w:val="right"/>
              <w:rPr>
                <w:lang w:eastAsia="da-DK"/>
              </w:rPr>
            </w:pPr>
            <w:r w:rsidRPr="00BC2DDA">
              <w:rPr>
                <w:lang w:eastAsia="da-DK"/>
              </w:rPr>
              <w:t>75</w:t>
            </w:r>
          </w:p>
        </w:tc>
        <w:tc>
          <w:tcPr>
            <w:tcW w:w="22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5313C8D" w14:textId="77777777" w:rsidR="0069773C" w:rsidRDefault="0069773C">
            <w:pPr>
              <w:rPr>
                <w:color w:val="000000"/>
                <w:lang w:eastAsia="da-DK"/>
              </w:rPr>
            </w:pPr>
          </w:p>
        </w:tc>
      </w:tr>
      <w:tr w:rsidR="0069773C" w14:paraId="489796A3" w14:textId="77777777" w:rsidTr="00BC2DDA">
        <w:trPr>
          <w:trHeight w:val="290"/>
        </w:trPr>
        <w:tc>
          <w:tcPr>
            <w:tcW w:w="2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F282A51" w14:textId="77777777" w:rsidR="0069773C" w:rsidRDefault="0069773C">
            <w:pP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da-DK"/>
              </w:rPr>
            </w:pPr>
            <w:r>
              <w:rPr>
                <w:color w:val="000000"/>
                <w:lang w:eastAsia="da-DK"/>
              </w:rPr>
              <w:t>Lærings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2EC421E" w14:textId="77777777" w:rsidR="0069773C" w:rsidRPr="00BC2DDA" w:rsidRDefault="0069773C">
            <w:pPr>
              <w:jc w:val="right"/>
              <w:rPr>
                <w:lang w:eastAsia="da-DK"/>
              </w:rPr>
            </w:pPr>
            <w:r w:rsidRPr="00BC2DDA">
              <w:rPr>
                <w:lang w:eastAsia="da-DK"/>
              </w:rPr>
              <w:t>900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CB12076" w14:textId="77777777" w:rsidR="0069773C" w:rsidRPr="00BC2DDA" w:rsidRDefault="0069773C">
            <w:pPr>
              <w:jc w:val="right"/>
              <w:rPr>
                <w:lang w:eastAsia="da-DK"/>
              </w:rPr>
            </w:pPr>
            <w:r w:rsidRPr="00BC2DDA">
              <w:rPr>
                <w:lang w:eastAsia="da-DK"/>
              </w:rPr>
              <w:t>500</w:t>
            </w:r>
          </w:p>
        </w:tc>
        <w:tc>
          <w:tcPr>
            <w:tcW w:w="22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237251C" w14:textId="77777777" w:rsidR="0069773C" w:rsidRDefault="0069773C">
            <w:pPr>
              <w:rPr>
                <w:color w:val="000000"/>
                <w:lang w:eastAsia="da-DK"/>
              </w:rPr>
            </w:pPr>
          </w:p>
        </w:tc>
      </w:tr>
      <w:tr w:rsidR="0069773C" w14:paraId="4BB11E27" w14:textId="77777777" w:rsidTr="00BC2DDA">
        <w:trPr>
          <w:trHeight w:val="290"/>
        </w:trPr>
        <w:tc>
          <w:tcPr>
            <w:tcW w:w="2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A7AC19B" w14:textId="77777777" w:rsidR="0069773C" w:rsidRDefault="0069773C">
            <w:pP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da-DK"/>
              </w:rPr>
            </w:pPr>
            <w:r>
              <w:rPr>
                <w:color w:val="000000"/>
                <w:lang w:eastAsia="da-DK"/>
              </w:rPr>
              <w:t>Matematik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26241B5" w14:textId="77777777" w:rsidR="0069773C" w:rsidRPr="00BC2DDA" w:rsidRDefault="0069773C">
            <w:pPr>
              <w:jc w:val="right"/>
              <w:rPr>
                <w:lang w:eastAsia="da-DK"/>
              </w:rPr>
            </w:pPr>
            <w:r w:rsidRPr="00BC2DDA">
              <w:rPr>
                <w:lang w:eastAsia="da-DK"/>
              </w:rPr>
              <w:t>120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E7F93E6" w14:textId="77777777" w:rsidR="0069773C" w:rsidRPr="00BC2DDA" w:rsidRDefault="0069773C">
            <w:pPr>
              <w:jc w:val="right"/>
              <w:rPr>
                <w:lang w:eastAsia="da-DK"/>
              </w:rPr>
            </w:pPr>
            <w:r w:rsidRPr="00BC2DDA">
              <w:rPr>
                <w:lang w:eastAsia="da-DK"/>
              </w:rPr>
              <w:t>60</w:t>
            </w:r>
          </w:p>
        </w:tc>
        <w:tc>
          <w:tcPr>
            <w:tcW w:w="22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599B8C" w14:textId="77777777" w:rsidR="0069773C" w:rsidRDefault="0069773C">
            <w:pPr>
              <w:rPr>
                <w:color w:val="000000"/>
                <w:lang w:eastAsia="da-DK"/>
              </w:rPr>
            </w:pPr>
          </w:p>
        </w:tc>
      </w:tr>
      <w:tr w:rsidR="0069773C" w14:paraId="4FAC1EA4" w14:textId="77777777" w:rsidTr="00BC2DDA">
        <w:trPr>
          <w:trHeight w:val="290"/>
        </w:trPr>
        <w:tc>
          <w:tcPr>
            <w:tcW w:w="2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4DEA544" w14:textId="77777777" w:rsidR="0069773C" w:rsidRDefault="0069773C">
            <w:pP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da-DK"/>
              </w:rPr>
            </w:pPr>
            <w:r>
              <w:rPr>
                <w:color w:val="000000"/>
                <w:lang w:eastAsia="da-DK"/>
              </w:rPr>
              <w:t>Naturfag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C771F82" w14:textId="77777777" w:rsidR="0069773C" w:rsidRPr="00BC2DDA" w:rsidRDefault="0069773C">
            <w:pPr>
              <w:jc w:val="right"/>
              <w:rPr>
                <w:lang w:eastAsia="da-DK"/>
              </w:rPr>
            </w:pPr>
            <w:r w:rsidRPr="00BC2DDA">
              <w:rPr>
                <w:lang w:eastAsia="da-DK"/>
              </w:rPr>
              <w:t>150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1009718" w14:textId="77777777" w:rsidR="0069773C" w:rsidRPr="00BC2DDA" w:rsidRDefault="0069773C">
            <w:pPr>
              <w:jc w:val="right"/>
              <w:rPr>
                <w:lang w:eastAsia="da-DK"/>
              </w:rPr>
            </w:pPr>
            <w:r w:rsidRPr="00BC2DDA">
              <w:rPr>
                <w:lang w:eastAsia="da-DK"/>
              </w:rPr>
              <w:t>75</w:t>
            </w:r>
          </w:p>
        </w:tc>
        <w:tc>
          <w:tcPr>
            <w:tcW w:w="22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EB13787" w14:textId="77777777" w:rsidR="0069773C" w:rsidRDefault="0069773C">
            <w:pPr>
              <w:rPr>
                <w:color w:val="000000"/>
                <w:lang w:eastAsia="da-DK"/>
              </w:rPr>
            </w:pPr>
          </w:p>
        </w:tc>
      </w:tr>
    </w:tbl>
    <w:p w14:paraId="1920694D" w14:textId="77777777" w:rsidR="0069773C" w:rsidRDefault="0069773C" w:rsidP="00994408"/>
    <w:p w14:paraId="0B745BC9" w14:textId="77777777" w:rsidR="00376AA8" w:rsidRDefault="0069773C" w:rsidP="00F116A3">
      <w:pPr>
        <w:tabs>
          <w:tab w:val="left" w:pos="5985"/>
        </w:tabs>
      </w:pPr>
      <w:r>
        <w:t>Ovenstående timetal er de ressourcer der som minimum skal stilles til rådighed for vejlederfunktionerne.</w:t>
      </w:r>
    </w:p>
    <w:p w14:paraId="09F1D2F6" w14:textId="77777777" w:rsidR="0069773C" w:rsidRDefault="0069773C" w:rsidP="00F116A3">
      <w:pPr>
        <w:tabs>
          <w:tab w:val="left" w:pos="5985"/>
        </w:tabs>
      </w:pPr>
    </w:p>
    <w:tbl>
      <w:tblPr>
        <w:tblW w:w="81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5"/>
        <w:gridCol w:w="1255"/>
      </w:tblGrid>
      <w:tr w:rsidR="0069773C" w14:paraId="5F9E1DCC" w14:textId="77777777" w:rsidTr="0069773C">
        <w:trPr>
          <w:trHeight w:val="290"/>
        </w:trPr>
        <w:tc>
          <w:tcPr>
            <w:tcW w:w="624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D36EFE6" w14:textId="77777777" w:rsidR="0069773C" w:rsidRDefault="0069773C">
            <w:pPr>
              <w:rPr>
                <w:rFonts w:ascii="Calibri" w:hAnsi="Calibri"/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 xml:space="preserve">Det aftales, at </w:t>
            </w:r>
            <w:r w:rsidR="003132A5">
              <w:rPr>
                <w:color w:val="000000"/>
                <w:lang w:eastAsia="da-DK"/>
              </w:rPr>
              <w:t xml:space="preserve">min </w:t>
            </w:r>
            <w:r>
              <w:rPr>
                <w:color w:val="000000"/>
                <w:lang w:eastAsia="da-DK"/>
              </w:rPr>
              <w:t>50% af den samlede tid til vejledere er undervisning</w:t>
            </w:r>
            <w:r w:rsidR="00BC2DDA">
              <w:rPr>
                <w:color w:val="000000"/>
                <w:lang w:eastAsia="da-DK"/>
              </w:rPr>
              <w:t>, indenfor hver vejlederfunktion</w:t>
            </w:r>
            <w:r>
              <w:rPr>
                <w:color w:val="000000"/>
                <w:lang w:eastAsia="da-DK"/>
              </w:rPr>
              <w:t xml:space="preserve">. </w:t>
            </w:r>
          </w:p>
        </w:tc>
      </w:tr>
      <w:tr w:rsidR="0069773C" w14:paraId="59B647BA" w14:textId="77777777" w:rsidTr="0069773C">
        <w:trPr>
          <w:gridAfter w:val="1"/>
          <w:wAfter w:w="960" w:type="dxa"/>
          <w:trHeight w:val="290"/>
        </w:trPr>
        <w:tc>
          <w:tcPr>
            <w:tcW w:w="52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EA13BE" w14:textId="77777777" w:rsidR="0069773C" w:rsidRDefault="0069773C">
            <w:pPr>
              <w:rPr>
                <w:color w:val="FF0000"/>
                <w:lang w:eastAsia="da-DK"/>
              </w:rPr>
            </w:pPr>
          </w:p>
          <w:p w14:paraId="62044ACB" w14:textId="77777777" w:rsidR="0069773C" w:rsidRPr="0069773C" w:rsidRDefault="0069773C">
            <w:pPr>
              <w:rPr>
                <w:color w:val="FF0000"/>
                <w:lang w:eastAsia="da-DK"/>
              </w:rPr>
            </w:pPr>
            <w:r w:rsidRPr="00BC2DDA">
              <w:rPr>
                <w:lang w:eastAsia="da-DK"/>
              </w:rPr>
              <w:t>Alle vejlederfunktionerne er omfattet af de fælleskommunale funktionsbeskrivelser.</w:t>
            </w:r>
          </w:p>
        </w:tc>
      </w:tr>
    </w:tbl>
    <w:p w14:paraId="40EA9FAF" w14:textId="77777777" w:rsidR="0069773C" w:rsidRDefault="0069773C" w:rsidP="00F116A3">
      <w:pPr>
        <w:tabs>
          <w:tab w:val="left" w:pos="5985"/>
        </w:tabs>
      </w:pPr>
    </w:p>
    <w:sectPr w:rsidR="0069773C" w:rsidSect="00D61F1B">
      <w:headerReference w:type="default" r:id="rId10"/>
      <w:type w:val="continuous"/>
      <w:pgSz w:w="11906" w:h="16838" w:code="9"/>
      <w:pgMar w:top="1134" w:right="3402" w:bottom="1134" w:left="1247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C3E5F5" w14:textId="77777777" w:rsidR="00E246BA" w:rsidRDefault="00E246BA">
      <w:r>
        <w:separator/>
      </w:r>
    </w:p>
  </w:endnote>
  <w:endnote w:type="continuationSeparator" w:id="0">
    <w:p w14:paraId="7511CEBF" w14:textId="77777777" w:rsidR="00E246BA" w:rsidRDefault="00E24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98A1B" w14:textId="77777777" w:rsidR="00A11E5C" w:rsidRDefault="0069773C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5D1EBC7E" wp14:editId="7F32073C">
              <wp:simplePos x="0" y="0"/>
              <wp:positionH relativeFrom="column">
                <wp:posOffset>4803140</wp:posOffset>
              </wp:positionH>
              <wp:positionV relativeFrom="page">
                <wp:posOffset>10092055</wp:posOffset>
              </wp:positionV>
              <wp:extent cx="762635" cy="294640"/>
              <wp:effectExtent l="2540" t="0" r="0" b="0"/>
              <wp:wrapSquare wrapText="bothSides"/>
              <wp:docPr id="2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635" cy="294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474F18" w14:textId="77777777" w:rsidR="00AF74F3" w:rsidRPr="00CC6F6B" w:rsidRDefault="00AF74F3" w:rsidP="00AF74F3">
                          <w:pPr>
                            <w:pStyle w:val="Sidefod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rStyle w:val="Sidetal"/>
                            </w:rPr>
                            <w:t xml:space="preserve">Side </w:t>
                          </w: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PAGE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376AA8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  <w:r>
                            <w:rPr>
                              <w:rStyle w:val="Sidetal"/>
                            </w:rPr>
                            <w:t>/</w:t>
                          </w: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NUMPAGES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69773C">
                            <w:rPr>
                              <w:rStyle w:val="Sidetal"/>
                              <w:noProof/>
                            </w:rPr>
                            <w:t>1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  <w:p w14:paraId="6DB24D0B" w14:textId="77777777" w:rsidR="00AF74F3" w:rsidRDefault="00AF74F3" w:rsidP="00AF74F3"/>
                        <w:p w14:paraId="6C428C9D" w14:textId="77777777" w:rsidR="00AF74F3" w:rsidRDefault="00AF74F3" w:rsidP="00AF74F3"/>
                        <w:p w14:paraId="50195959" w14:textId="77777777" w:rsidR="00AF74F3" w:rsidRDefault="00AF74F3" w:rsidP="00AF74F3"/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margin-left:378.2pt;margin-top:794.65pt;width:60.05pt;height:23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" filled="f" stroked="f">
              <v:textbox inset="0">
                <w:txbxContent>
                  <w:p w:rsidR="00AF74F3" w:rsidRPr="00CC6F6B" w:rsidRDefault="00AF74F3" w:rsidP="00AF74F3">
                    <w:pPr>
                      <w:pStyle w:val="Sidefod"/>
                      <w:jc w:val="right"/>
                      <w:rPr>
                        <w:sz w:val="16"/>
                      </w:rPr>
                    </w:pPr>
                    <w:r>
                      <w:rPr>
                        <w:rStyle w:val="Sidetal"/>
                      </w:rPr>
                      <w:t xml:space="preserve">Side </w:t>
                    </w: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PAGE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376AA8">
                      <w:rPr>
                        <w:rStyle w:val="Sidetal"/>
                        <w:noProof/>
                      </w:rPr>
                      <w:t>2</w:t>
                    </w:r>
                    <w:r>
                      <w:rPr>
                        <w:rStyle w:val="Sidetal"/>
                      </w:rPr>
                      <w:fldChar w:fldCharType="end"/>
                    </w:r>
                    <w:r>
                      <w:rPr>
                        <w:rStyle w:val="Sidetal"/>
                      </w:rPr>
                      <w:t>/</w:t>
                    </w: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NUMPAGES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69773C">
                      <w:rPr>
                        <w:rStyle w:val="Sidetal"/>
                        <w:noProof/>
                      </w:rPr>
                      <w:t>1</w:t>
                    </w:r>
                    <w:r>
                      <w:rPr>
                        <w:rStyle w:val="Sidetal"/>
                      </w:rPr>
                      <w:fldChar w:fldCharType="end"/>
                    </w:r>
                  </w:p>
                  <w:p w:rsidR="00AF74F3" w:rsidRDefault="00AF74F3" w:rsidP="00AF74F3"/>
                  <w:p w:rsidR="00AF74F3" w:rsidRDefault="00AF74F3" w:rsidP="00AF74F3"/>
                  <w:p w:rsidR="00AF74F3" w:rsidRDefault="00AF74F3" w:rsidP="00AF74F3"/>
                </w:txbxContent>
              </v:textbox>
              <w10:wrap type="squar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32E8D0" w14:textId="77777777" w:rsidR="00AF74F3" w:rsidRDefault="0069773C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7A065885" wp14:editId="607EE5EB">
              <wp:simplePos x="0" y="0"/>
              <wp:positionH relativeFrom="column">
                <wp:posOffset>4804410</wp:posOffset>
              </wp:positionH>
              <wp:positionV relativeFrom="page">
                <wp:posOffset>10092055</wp:posOffset>
              </wp:positionV>
              <wp:extent cx="762635" cy="294640"/>
              <wp:effectExtent l="3810" t="0" r="0" b="0"/>
              <wp:wrapSquare wrapText="bothSides"/>
              <wp:docPr id="1" name="Text Box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635" cy="294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3EC712" w14:textId="77777777" w:rsidR="00E559DE" w:rsidRDefault="00E559DE" w:rsidP="00E559DE"/>
                        <w:p w14:paraId="1E67E312" w14:textId="77777777" w:rsidR="00E559DE" w:rsidRDefault="00E559DE" w:rsidP="00E559DE"/>
                        <w:p w14:paraId="127EE1BD" w14:textId="77777777" w:rsidR="00E559DE" w:rsidRDefault="00E559DE" w:rsidP="00E559DE"/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1" o:spid="_x0000_s1027" type="#_x0000_t202" style="position:absolute;margin-left:378.3pt;margin-top:794.65pt;width:60.05pt;height:23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SsquQIAALw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" filled="f" stroked="f">
              <v:textbox inset="0">
                <w:txbxContent>
                  <w:p w:rsidR="00E559DE" w:rsidRDefault="00E559DE" w:rsidP="00E559DE"/>
                  <w:p w:rsidR="00E559DE" w:rsidRDefault="00E559DE" w:rsidP="00E559DE"/>
                  <w:p w:rsidR="00E559DE" w:rsidRDefault="00E559DE" w:rsidP="00E559DE"/>
                </w:txbxContent>
              </v:textbox>
              <w10:wrap type="squar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1D526E" w14:textId="77777777" w:rsidR="00E246BA" w:rsidRDefault="00E246BA">
      <w:r>
        <w:separator/>
      </w:r>
    </w:p>
  </w:footnote>
  <w:footnote w:type="continuationSeparator" w:id="0">
    <w:p w14:paraId="7AE2081D" w14:textId="77777777" w:rsidR="00E246BA" w:rsidRDefault="00E246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1E5A44" w14:textId="77777777" w:rsidR="005000AC" w:rsidRDefault="005000AC">
    <w:pPr>
      <w:pStyle w:val="Sidehoved"/>
    </w:pPr>
  </w:p>
  <w:p w14:paraId="7B79C229" w14:textId="77777777" w:rsidR="005000AC" w:rsidRDefault="005000AC">
    <w:pPr>
      <w:pStyle w:val="Sidehoved"/>
    </w:pPr>
  </w:p>
  <w:p w14:paraId="091A8879" w14:textId="77777777" w:rsidR="005000AC" w:rsidRDefault="005000AC">
    <w:pPr>
      <w:pStyle w:val="Sidehoved"/>
    </w:pPr>
  </w:p>
  <w:p w14:paraId="59F23AE2" w14:textId="77777777" w:rsidR="005000AC" w:rsidRDefault="005000AC">
    <w:pPr>
      <w:pStyle w:val="Sidehoved"/>
    </w:pPr>
  </w:p>
  <w:p w14:paraId="3CC9E165" w14:textId="77777777" w:rsidR="005000AC" w:rsidRDefault="005000AC">
    <w:pPr>
      <w:pStyle w:val="Sidehoved"/>
    </w:pPr>
  </w:p>
  <w:p w14:paraId="27D8ABBF" w14:textId="77777777" w:rsidR="005000AC" w:rsidRDefault="005000AC">
    <w:pPr>
      <w:pStyle w:val="Sidehoved"/>
    </w:pPr>
  </w:p>
  <w:p w14:paraId="3E417FE0" w14:textId="77777777" w:rsidR="005000AC" w:rsidRDefault="005000AC">
    <w:pPr>
      <w:pStyle w:val="Sidehoved"/>
    </w:pPr>
  </w:p>
  <w:p w14:paraId="71D384C5" w14:textId="77777777" w:rsidR="005000AC" w:rsidRDefault="005000AC">
    <w:pPr>
      <w:pStyle w:val="Sidehoved"/>
    </w:pPr>
  </w:p>
  <w:p w14:paraId="5A9975F2" w14:textId="77777777" w:rsidR="005000AC" w:rsidRDefault="005000AC">
    <w:pPr>
      <w:pStyle w:val="Sidehoved"/>
    </w:pPr>
  </w:p>
  <w:p w14:paraId="4C4EB2D5" w14:textId="77777777" w:rsidR="009208A3" w:rsidRDefault="00784B08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1" locked="1" layoutInCell="1" allowOverlap="1" wp14:anchorId="48570CF5" wp14:editId="4E98F5E9">
          <wp:simplePos x="0" y="0"/>
          <wp:positionH relativeFrom="column">
            <wp:posOffset>4514850</wp:posOffset>
          </wp:positionH>
          <wp:positionV relativeFrom="page">
            <wp:posOffset>1317625</wp:posOffset>
          </wp:positionV>
          <wp:extent cx="1619250" cy="628650"/>
          <wp:effectExtent l="19050" t="0" r="0" b="0"/>
          <wp:wrapNone/>
          <wp:docPr id="59" name="Billede 59" descr="Billu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9" descr="Billund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651F3B" w14:textId="77777777" w:rsidR="009208A3" w:rsidRDefault="00784B08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1" locked="1" layoutInCell="1" allowOverlap="1" wp14:anchorId="3D4C845B" wp14:editId="3B7E5EC4">
          <wp:simplePos x="0" y="0"/>
          <wp:positionH relativeFrom="column">
            <wp:posOffset>4514850</wp:posOffset>
          </wp:positionH>
          <wp:positionV relativeFrom="page">
            <wp:posOffset>1316355</wp:posOffset>
          </wp:positionV>
          <wp:extent cx="1619250" cy="628650"/>
          <wp:effectExtent l="19050" t="0" r="0" b="0"/>
          <wp:wrapNone/>
          <wp:docPr id="57" name="Billede 57" descr="Billu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7" descr="Billund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4F0324" w14:textId="77777777" w:rsidR="002F44C8" w:rsidRDefault="002F44C8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73C"/>
    <w:rsid w:val="00005C21"/>
    <w:rsid w:val="000208FD"/>
    <w:rsid w:val="00027A00"/>
    <w:rsid w:val="00042458"/>
    <w:rsid w:val="00065F1D"/>
    <w:rsid w:val="00067567"/>
    <w:rsid w:val="00075D1C"/>
    <w:rsid w:val="00081B5F"/>
    <w:rsid w:val="0008360C"/>
    <w:rsid w:val="000B41B1"/>
    <w:rsid w:val="000C4ADD"/>
    <w:rsid w:val="000C7ACB"/>
    <w:rsid w:val="000D243D"/>
    <w:rsid w:val="000E1539"/>
    <w:rsid w:val="000E36FF"/>
    <w:rsid w:val="00123D91"/>
    <w:rsid w:val="00134D74"/>
    <w:rsid w:val="00145B45"/>
    <w:rsid w:val="001534DA"/>
    <w:rsid w:val="00175659"/>
    <w:rsid w:val="00181AC4"/>
    <w:rsid w:val="00186D37"/>
    <w:rsid w:val="00190173"/>
    <w:rsid w:val="00196120"/>
    <w:rsid w:val="0019704D"/>
    <w:rsid w:val="001A02E5"/>
    <w:rsid w:val="001B1B3C"/>
    <w:rsid w:val="001B28AD"/>
    <w:rsid w:val="001D2C12"/>
    <w:rsid w:val="001E2D8C"/>
    <w:rsid w:val="001E3FBA"/>
    <w:rsid w:val="001F1847"/>
    <w:rsid w:val="001F2DB1"/>
    <w:rsid w:val="00203B18"/>
    <w:rsid w:val="002125F6"/>
    <w:rsid w:val="002171F1"/>
    <w:rsid w:val="00234422"/>
    <w:rsid w:val="00256110"/>
    <w:rsid w:val="002564E6"/>
    <w:rsid w:val="00262D9C"/>
    <w:rsid w:val="0026486D"/>
    <w:rsid w:val="00264E85"/>
    <w:rsid w:val="00265EF2"/>
    <w:rsid w:val="002728C5"/>
    <w:rsid w:val="00274048"/>
    <w:rsid w:val="00281CAC"/>
    <w:rsid w:val="00284F60"/>
    <w:rsid w:val="00296FD8"/>
    <w:rsid w:val="002A536D"/>
    <w:rsid w:val="002B6562"/>
    <w:rsid w:val="002C1AA9"/>
    <w:rsid w:val="002C2796"/>
    <w:rsid w:val="002D0179"/>
    <w:rsid w:val="002D50C6"/>
    <w:rsid w:val="002D67BA"/>
    <w:rsid w:val="002D69C1"/>
    <w:rsid w:val="002E0CD0"/>
    <w:rsid w:val="002E5063"/>
    <w:rsid w:val="002F44C8"/>
    <w:rsid w:val="003001A3"/>
    <w:rsid w:val="00306E74"/>
    <w:rsid w:val="003074D9"/>
    <w:rsid w:val="003132A5"/>
    <w:rsid w:val="0034639A"/>
    <w:rsid w:val="00376AA8"/>
    <w:rsid w:val="00376D11"/>
    <w:rsid w:val="00377E70"/>
    <w:rsid w:val="00381E8E"/>
    <w:rsid w:val="00382F1C"/>
    <w:rsid w:val="003B236F"/>
    <w:rsid w:val="003C6F8A"/>
    <w:rsid w:val="003D13D8"/>
    <w:rsid w:val="003E005F"/>
    <w:rsid w:val="003E189B"/>
    <w:rsid w:val="003F1C8C"/>
    <w:rsid w:val="00400FF5"/>
    <w:rsid w:val="004332AE"/>
    <w:rsid w:val="00452F30"/>
    <w:rsid w:val="00455876"/>
    <w:rsid w:val="00456633"/>
    <w:rsid w:val="00457573"/>
    <w:rsid w:val="00463074"/>
    <w:rsid w:val="00467F02"/>
    <w:rsid w:val="00470DB6"/>
    <w:rsid w:val="00475383"/>
    <w:rsid w:val="00481630"/>
    <w:rsid w:val="00483DD1"/>
    <w:rsid w:val="004933DF"/>
    <w:rsid w:val="00497BC3"/>
    <w:rsid w:val="004A2DF9"/>
    <w:rsid w:val="004A33C3"/>
    <w:rsid w:val="004A5997"/>
    <w:rsid w:val="004B4DA4"/>
    <w:rsid w:val="004D4AAD"/>
    <w:rsid w:val="004E3D3F"/>
    <w:rsid w:val="004F3095"/>
    <w:rsid w:val="004F61A9"/>
    <w:rsid w:val="005000AC"/>
    <w:rsid w:val="00535167"/>
    <w:rsid w:val="00536CB3"/>
    <w:rsid w:val="0053742F"/>
    <w:rsid w:val="005460F0"/>
    <w:rsid w:val="00551043"/>
    <w:rsid w:val="00565DB7"/>
    <w:rsid w:val="005716A6"/>
    <w:rsid w:val="00571F53"/>
    <w:rsid w:val="00575BAB"/>
    <w:rsid w:val="00576473"/>
    <w:rsid w:val="005827F4"/>
    <w:rsid w:val="005A5348"/>
    <w:rsid w:val="005A7941"/>
    <w:rsid w:val="005B0A29"/>
    <w:rsid w:val="005B6340"/>
    <w:rsid w:val="005C1B88"/>
    <w:rsid w:val="005C7BA3"/>
    <w:rsid w:val="005E635A"/>
    <w:rsid w:val="0060717C"/>
    <w:rsid w:val="00646CC3"/>
    <w:rsid w:val="006849A2"/>
    <w:rsid w:val="006869DD"/>
    <w:rsid w:val="0069773C"/>
    <w:rsid w:val="006A7AEF"/>
    <w:rsid w:val="006C1EB4"/>
    <w:rsid w:val="006E49EA"/>
    <w:rsid w:val="006F1FBC"/>
    <w:rsid w:val="006F4346"/>
    <w:rsid w:val="00706BBD"/>
    <w:rsid w:val="0072135E"/>
    <w:rsid w:val="007332AE"/>
    <w:rsid w:val="00736D32"/>
    <w:rsid w:val="00740CAC"/>
    <w:rsid w:val="007444DA"/>
    <w:rsid w:val="00756EFA"/>
    <w:rsid w:val="00757CB1"/>
    <w:rsid w:val="00774414"/>
    <w:rsid w:val="00784B08"/>
    <w:rsid w:val="007A2D6C"/>
    <w:rsid w:val="007C4FD5"/>
    <w:rsid w:val="007D0E21"/>
    <w:rsid w:val="007E472F"/>
    <w:rsid w:val="007F1E57"/>
    <w:rsid w:val="007F6C09"/>
    <w:rsid w:val="00801B3F"/>
    <w:rsid w:val="0080338B"/>
    <w:rsid w:val="00811809"/>
    <w:rsid w:val="00826220"/>
    <w:rsid w:val="00835CB8"/>
    <w:rsid w:val="00845D43"/>
    <w:rsid w:val="00847AAE"/>
    <w:rsid w:val="00851164"/>
    <w:rsid w:val="008630AC"/>
    <w:rsid w:val="008751BD"/>
    <w:rsid w:val="00877351"/>
    <w:rsid w:val="0088333F"/>
    <w:rsid w:val="00895F7C"/>
    <w:rsid w:val="008A7FFA"/>
    <w:rsid w:val="008B28C0"/>
    <w:rsid w:val="008C2D95"/>
    <w:rsid w:val="008D321E"/>
    <w:rsid w:val="008E1C5C"/>
    <w:rsid w:val="008E5B7D"/>
    <w:rsid w:val="008F5124"/>
    <w:rsid w:val="00901DDD"/>
    <w:rsid w:val="00902084"/>
    <w:rsid w:val="0090265A"/>
    <w:rsid w:val="0091033E"/>
    <w:rsid w:val="00917D19"/>
    <w:rsid w:val="009208A3"/>
    <w:rsid w:val="00923BBF"/>
    <w:rsid w:val="009244F2"/>
    <w:rsid w:val="009275DC"/>
    <w:rsid w:val="00943E10"/>
    <w:rsid w:val="009569BE"/>
    <w:rsid w:val="009644A1"/>
    <w:rsid w:val="00971E55"/>
    <w:rsid w:val="0098744A"/>
    <w:rsid w:val="00991D7E"/>
    <w:rsid w:val="00991FE1"/>
    <w:rsid w:val="00994408"/>
    <w:rsid w:val="00994607"/>
    <w:rsid w:val="009B630A"/>
    <w:rsid w:val="009C4FB4"/>
    <w:rsid w:val="009D6AB4"/>
    <w:rsid w:val="009F5986"/>
    <w:rsid w:val="00A11E5C"/>
    <w:rsid w:val="00A2483F"/>
    <w:rsid w:val="00A31819"/>
    <w:rsid w:val="00A42623"/>
    <w:rsid w:val="00A4311F"/>
    <w:rsid w:val="00A50668"/>
    <w:rsid w:val="00A5193A"/>
    <w:rsid w:val="00A81414"/>
    <w:rsid w:val="00AB48E8"/>
    <w:rsid w:val="00AB6719"/>
    <w:rsid w:val="00AB6B1C"/>
    <w:rsid w:val="00AC3D36"/>
    <w:rsid w:val="00AC4422"/>
    <w:rsid w:val="00AC65F6"/>
    <w:rsid w:val="00AD2A80"/>
    <w:rsid w:val="00AD6E9A"/>
    <w:rsid w:val="00AE512E"/>
    <w:rsid w:val="00AE6D59"/>
    <w:rsid w:val="00AE7A92"/>
    <w:rsid w:val="00AF53A2"/>
    <w:rsid w:val="00AF74F3"/>
    <w:rsid w:val="00B0010A"/>
    <w:rsid w:val="00B124C3"/>
    <w:rsid w:val="00B17188"/>
    <w:rsid w:val="00B202E1"/>
    <w:rsid w:val="00B51D9F"/>
    <w:rsid w:val="00B75479"/>
    <w:rsid w:val="00B8239B"/>
    <w:rsid w:val="00B900AD"/>
    <w:rsid w:val="00B918E5"/>
    <w:rsid w:val="00B93635"/>
    <w:rsid w:val="00BA0531"/>
    <w:rsid w:val="00BA2253"/>
    <w:rsid w:val="00BA59CD"/>
    <w:rsid w:val="00BB48D6"/>
    <w:rsid w:val="00BC2DDA"/>
    <w:rsid w:val="00BC6331"/>
    <w:rsid w:val="00BD0BB1"/>
    <w:rsid w:val="00BD4B66"/>
    <w:rsid w:val="00BE2A51"/>
    <w:rsid w:val="00BE3163"/>
    <w:rsid w:val="00BE7170"/>
    <w:rsid w:val="00C068EB"/>
    <w:rsid w:val="00C11F27"/>
    <w:rsid w:val="00C237F5"/>
    <w:rsid w:val="00C340E1"/>
    <w:rsid w:val="00C42EEA"/>
    <w:rsid w:val="00C611C0"/>
    <w:rsid w:val="00C61929"/>
    <w:rsid w:val="00C64547"/>
    <w:rsid w:val="00C83A77"/>
    <w:rsid w:val="00CA020F"/>
    <w:rsid w:val="00CB3DEA"/>
    <w:rsid w:val="00CC4B38"/>
    <w:rsid w:val="00CE1E8E"/>
    <w:rsid w:val="00CF0283"/>
    <w:rsid w:val="00CF3052"/>
    <w:rsid w:val="00D10945"/>
    <w:rsid w:val="00D15BC9"/>
    <w:rsid w:val="00D17D7D"/>
    <w:rsid w:val="00D207CA"/>
    <w:rsid w:val="00D266CC"/>
    <w:rsid w:val="00D439CC"/>
    <w:rsid w:val="00D446E0"/>
    <w:rsid w:val="00D56BBE"/>
    <w:rsid w:val="00D60AB4"/>
    <w:rsid w:val="00D61F1B"/>
    <w:rsid w:val="00D63745"/>
    <w:rsid w:val="00D739B7"/>
    <w:rsid w:val="00D80153"/>
    <w:rsid w:val="00D969AD"/>
    <w:rsid w:val="00DB051E"/>
    <w:rsid w:val="00DB2546"/>
    <w:rsid w:val="00DB3A94"/>
    <w:rsid w:val="00DC07CA"/>
    <w:rsid w:val="00DC66FD"/>
    <w:rsid w:val="00DD657E"/>
    <w:rsid w:val="00DD78AE"/>
    <w:rsid w:val="00DE69CE"/>
    <w:rsid w:val="00DF4A60"/>
    <w:rsid w:val="00DF6B98"/>
    <w:rsid w:val="00E012D1"/>
    <w:rsid w:val="00E01B7D"/>
    <w:rsid w:val="00E134BB"/>
    <w:rsid w:val="00E137AE"/>
    <w:rsid w:val="00E246BA"/>
    <w:rsid w:val="00E45F27"/>
    <w:rsid w:val="00E50056"/>
    <w:rsid w:val="00E517B2"/>
    <w:rsid w:val="00E545F7"/>
    <w:rsid w:val="00E559DE"/>
    <w:rsid w:val="00E6630A"/>
    <w:rsid w:val="00E71C61"/>
    <w:rsid w:val="00E741B6"/>
    <w:rsid w:val="00E875DC"/>
    <w:rsid w:val="00E904D3"/>
    <w:rsid w:val="00E975FA"/>
    <w:rsid w:val="00E97801"/>
    <w:rsid w:val="00EA4A76"/>
    <w:rsid w:val="00EA6699"/>
    <w:rsid w:val="00EB1A13"/>
    <w:rsid w:val="00ED094E"/>
    <w:rsid w:val="00ED1506"/>
    <w:rsid w:val="00ED6CE1"/>
    <w:rsid w:val="00EE2063"/>
    <w:rsid w:val="00EF20BD"/>
    <w:rsid w:val="00F116A3"/>
    <w:rsid w:val="00F12476"/>
    <w:rsid w:val="00F1696E"/>
    <w:rsid w:val="00F23047"/>
    <w:rsid w:val="00F253F9"/>
    <w:rsid w:val="00F3083C"/>
    <w:rsid w:val="00F31F15"/>
    <w:rsid w:val="00F33277"/>
    <w:rsid w:val="00F42299"/>
    <w:rsid w:val="00F45340"/>
    <w:rsid w:val="00F86F0A"/>
    <w:rsid w:val="00F93E33"/>
    <w:rsid w:val="00F95B67"/>
    <w:rsid w:val="00FA537C"/>
    <w:rsid w:val="00FB782E"/>
    <w:rsid w:val="00FE36A4"/>
    <w:rsid w:val="00FF140D"/>
    <w:rsid w:val="00FF3379"/>
    <w:rsid w:val="00FF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E85B35"/>
  <w15:docId w15:val="{863122E1-538F-4F3D-8AA8-1A31E43DA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1F53"/>
    <w:pPr>
      <w:spacing w:line="280" w:lineRule="atLeast"/>
    </w:pPr>
    <w:rPr>
      <w:rFonts w:ascii="Arial" w:hAnsi="Arial"/>
      <w:lang w:eastAsia="en-US"/>
    </w:rPr>
  </w:style>
  <w:style w:type="paragraph" w:styleId="Overskrift1">
    <w:name w:val="heading 1"/>
    <w:basedOn w:val="Normal"/>
    <w:next w:val="Normal"/>
    <w:qFormat/>
    <w:rsid w:val="00901DDD"/>
    <w:pPr>
      <w:keepNext/>
      <w:outlineLvl w:val="0"/>
    </w:pPr>
    <w:rPr>
      <w:rFonts w:cs="Arial"/>
      <w:b/>
      <w:bCs/>
      <w:kern w:val="32"/>
      <w:sz w:val="22"/>
      <w:szCs w:val="32"/>
    </w:rPr>
  </w:style>
  <w:style w:type="paragraph" w:styleId="Overskrift2">
    <w:name w:val="heading 2"/>
    <w:basedOn w:val="Normal"/>
    <w:next w:val="Normal"/>
    <w:qFormat/>
    <w:rsid w:val="005C1B88"/>
    <w:pPr>
      <w:keepNext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5C1B88"/>
    <w:pPr>
      <w:keepNext/>
      <w:outlineLvl w:val="2"/>
    </w:pPr>
    <w:rPr>
      <w:rFonts w:cs="Arial"/>
      <w:b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196120"/>
    <w:pPr>
      <w:tabs>
        <w:tab w:val="center" w:pos="4320"/>
        <w:tab w:val="right" w:pos="8640"/>
      </w:tabs>
    </w:pPr>
  </w:style>
  <w:style w:type="paragraph" w:styleId="Sidefod">
    <w:name w:val="footer"/>
    <w:basedOn w:val="Normal"/>
    <w:rsid w:val="00196120"/>
    <w:pPr>
      <w:tabs>
        <w:tab w:val="center" w:pos="4320"/>
        <w:tab w:val="right" w:pos="8640"/>
      </w:tabs>
    </w:pPr>
  </w:style>
  <w:style w:type="paragraph" w:styleId="Markeringsbobletekst">
    <w:name w:val="Balloon Text"/>
    <w:basedOn w:val="Normal"/>
    <w:semiHidden/>
    <w:rsid w:val="00FF41C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5E635A"/>
    <w:pPr>
      <w:spacing w:line="24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basedOn w:val="Standardskrifttypeiafsnit"/>
    <w:rsid w:val="00575BAB"/>
    <w:rPr>
      <w:rFonts w:ascii="Arial" w:hAnsi="Arial"/>
      <w:sz w:val="16"/>
    </w:rPr>
  </w:style>
  <w:style w:type="paragraph" w:customStyle="1" w:styleId="Afdeling">
    <w:name w:val="Afdeling"/>
    <w:basedOn w:val="Overskriftfed"/>
    <w:rsid w:val="00571F53"/>
    <w:pPr>
      <w:spacing w:line="240" w:lineRule="atLeast"/>
    </w:pPr>
    <w:rPr>
      <w:sz w:val="18"/>
    </w:rPr>
  </w:style>
  <w:style w:type="character" w:styleId="Hyperlink">
    <w:name w:val="Hyperlink"/>
    <w:basedOn w:val="Standardskrifttypeiafsnit"/>
    <w:rsid w:val="00991D7E"/>
    <w:rPr>
      <w:color w:val="0000FF"/>
      <w:u w:val="single"/>
    </w:rPr>
  </w:style>
  <w:style w:type="paragraph" w:customStyle="1" w:styleId="Overskriftfed">
    <w:name w:val="Overskrift fed"/>
    <w:basedOn w:val="Normal"/>
    <w:rsid w:val="00A11E5C"/>
    <w:rPr>
      <w:b/>
    </w:rPr>
  </w:style>
  <w:style w:type="paragraph" w:customStyle="1" w:styleId="Lille">
    <w:name w:val="Lille"/>
    <w:basedOn w:val="Normal"/>
    <w:rsid w:val="00571F53"/>
    <w:pPr>
      <w:spacing w:line="240" w:lineRule="atLeast"/>
    </w:pPr>
    <w:rPr>
      <w:sz w:val="16"/>
      <w:szCs w:val="18"/>
    </w:rPr>
  </w:style>
  <w:style w:type="paragraph" w:customStyle="1" w:styleId="Style">
    <w:name w:val="Style"/>
    <w:basedOn w:val="Lille"/>
    <w:rsid w:val="002D0179"/>
    <w:pPr>
      <w:spacing w:line="260" w:lineRule="atLeast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56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F&#230;lles%20skabeloner\Notat-2007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Notat-2007</Template>
  <TotalTime>1</TotalTime>
  <Pages>1</Pages>
  <Words>99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Brev DK med logo</vt:lpstr>
    </vt:vector>
  </TitlesOfParts>
  <Company>Folketinget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 DK med logo</dc:title>
  <dc:subject/>
  <dc:creator>Morten Kirk Jensen</dc:creator>
  <cp:keywords/>
  <cp:lastModifiedBy>Lone Hagelskjær Jensen</cp:lastModifiedBy>
  <cp:revision>2</cp:revision>
  <cp:lastPrinted>2007-11-28T07:37:00Z</cp:lastPrinted>
  <dcterms:created xsi:type="dcterms:W3CDTF">2021-03-04T12:41:00Z</dcterms:created>
  <dcterms:modified xsi:type="dcterms:W3CDTF">2021-03-04T12:41:00Z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{268C8894-ADC4-4E3C-B6E4-BED072476FF7}</vt:lpwstr>
  </property>
</Properties>
</file>